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73" w:rsidRDefault="00D91573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BA5266E" wp14:editId="79C00706">
            <wp:simplePos x="0" y="0"/>
            <wp:positionH relativeFrom="margin">
              <wp:align>right</wp:align>
            </wp:positionH>
            <wp:positionV relativeFrom="paragraph">
              <wp:posOffset>-657225</wp:posOffset>
            </wp:positionV>
            <wp:extent cx="2628900" cy="914400"/>
            <wp:effectExtent l="0" t="0" r="0" b="0"/>
            <wp:wrapNone/>
            <wp:docPr id="1" name="Picture 1" descr="SKCC LOG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CC LOGO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73" w:rsidRDefault="00D91573" w:rsidP="00D91573">
      <w:pPr>
        <w:pStyle w:val="NoSpacing"/>
        <w:jc w:val="right"/>
      </w:pPr>
      <w:r>
        <w:t xml:space="preserve">43 Paxton Street, South </w:t>
      </w:r>
      <w:smartTag w:uri="urn:schemas-microsoft-com:office:smarttags" w:element="City">
        <w:r>
          <w:t>Kingsville</w:t>
        </w:r>
      </w:smartTag>
      <w:r>
        <w:t>, 3015</w:t>
      </w:r>
    </w:p>
    <w:p w:rsidR="00D91573" w:rsidRDefault="00D91573" w:rsidP="00D91573">
      <w:pPr>
        <w:pStyle w:val="NoSpacing"/>
        <w:jc w:val="right"/>
      </w:pPr>
      <w:r>
        <w:t>Tel: 9399 3000 Fax: 9399 2282</w:t>
      </w:r>
    </w:p>
    <w:p w:rsidR="00D91573" w:rsidRPr="004C16E2" w:rsidRDefault="00D91573" w:rsidP="00D91573">
      <w:pPr>
        <w:pStyle w:val="NoSpacing"/>
        <w:jc w:val="right"/>
        <w:rPr>
          <w:sz w:val="20"/>
          <w:szCs w:val="20"/>
        </w:rPr>
      </w:pPr>
      <w:r w:rsidRPr="004C16E2">
        <w:rPr>
          <w:sz w:val="20"/>
          <w:szCs w:val="20"/>
        </w:rPr>
        <w:t xml:space="preserve">Email: </w:t>
      </w:r>
      <w:hyperlink r:id="rId7" w:history="1">
        <w:r w:rsidR="00A80FE4" w:rsidRPr="00EC2911">
          <w:rPr>
            <w:rStyle w:val="Hyperlink"/>
            <w:rFonts w:ascii="Comic Sans MS" w:hAnsi="Comic Sans MS"/>
            <w:i/>
            <w:sz w:val="20"/>
            <w:szCs w:val="20"/>
          </w:rPr>
          <w:t>manager@skcc.net.au</w:t>
        </w:r>
      </w:hyperlink>
    </w:p>
    <w:p w:rsidR="00D91573" w:rsidRDefault="00D91573" w:rsidP="00D91573">
      <w:pPr>
        <w:pStyle w:val="NoSpacing"/>
        <w:jc w:val="right"/>
      </w:pPr>
      <w:r>
        <w:t>ABN: 98 885 027 531</w:t>
      </w:r>
    </w:p>
    <w:p w:rsidR="005F3DE3" w:rsidRDefault="005F3DE3" w:rsidP="00D91573">
      <w:pPr>
        <w:pStyle w:val="NoSpacing"/>
        <w:jc w:val="right"/>
      </w:pPr>
    </w:p>
    <w:p w:rsidR="005F3DE3" w:rsidRPr="00E012C0" w:rsidRDefault="005F3DE3" w:rsidP="00D91573">
      <w:pPr>
        <w:pStyle w:val="NoSpacing"/>
        <w:jc w:val="right"/>
        <w:rPr>
          <w:sz w:val="28"/>
          <w:szCs w:val="28"/>
        </w:rPr>
      </w:pPr>
    </w:p>
    <w:p w:rsidR="00C51F5E" w:rsidRPr="004C5DEA" w:rsidRDefault="00C51F5E" w:rsidP="00C51F5E">
      <w:pPr>
        <w:pStyle w:val="NoSpacing"/>
        <w:rPr>
          <w:sz w:val="24"/>
          <w:szCs w:val="24"/>
        </w:rPr>
      </w:pPr>
      <w:r w:rsidRPr="004C5DEA">
        <w:rPr>
          <w:b/>
          <w:sz w:val="24"/>
          <w:szCs w:val="24"/>
        </w:rPr>
        <w:t>POSITION:</w:t>
      </w:r>
      <w:r w:rsidR="00A53565" w:rsidRPr="004C5DEA">
        <w:rPr>
          <w:sz w:val="24"/>
          <w:szCs w:val="24"/>
        </w:rPr>
        <w:t xml:space="preserve"> </w:t>
      </w:r>
      <w:r w:rsidR="00D47218" w:rsidRPr="004C5DEA">
        <w:rPr>
          <w:sz w:val="24"/>
          <w:szCs w:val="24"/>
        </w:rPr>
        <w:t>Programs</w:t>
      </w:r>
      <w:r w:rsidR="00D47218">
        <w:rPr>
          <w:sz w:val="24"/>
          <w:szCs w:val="24"/>
        </w:rPr>
        <w:t xml:space="preserve"> </w:t>
      </w:r>
      <w:r w:rsidR="00D47218" w:rsidRPr="004C5DEA">
        <w:rPr>
          <w:sz w:val="24"/>
          <w:szCs w:val="24"/>
        </w:rPr>
        <w:t>Officer</w:t>
      </w:r>
    </w:p>
    <w:p w:rsidR="00C51F5E" w:rsidRPr="004C5DEA" w:rsidRDefault="00C51F5E" w:rsidP="00C51F5E">
      <w:pPr>
        <w:pStyle w:val="NoSpacing"/>
        <w:rPr>
          <w:sz w:val="24"/>
          <w:szCs w:val="24"/>
        </w:rPr>
      </w:pPr>
    </w:p>
    <w:p w:rsidR="00C51F5E" w:rsidRPr="004C5DEA" w:rsidRDefault="00C51F5E" w:rsidP="00C51F5E">
      <w:pPr>
        <w:pStyle w:val="NoSpacing"/>
        <w:rPr>
          <w:sz w:val="24"/>
          <w:szCs w:val="24"/>
        </w:rPr>
      </w:pPr>
      <w:r w:rsidRPr="004C5DEA">
        <w:rPr>
          <w:b/>
          <w:sz w:val="24"/>
          <w:szCs w:val="24"/>
        </w:rPr>
        <w:t>EMPLOYER</w:t>
      </w:r>
      <w:r w:rsidRPr="004C5DEA">
        <w:rPr>
          <w:sz w:val="24"/>
          <w:szCs w:val="24"/>
        </w:rPr>
        <w:t xml:space="preserve">: South Kingsville Community Centre </w:t>
      </w:r>
    </w:p>
    <w:p w:rsidR="00C51F5E" w:rsidRPr="004C5DEA" w:rsidRDefault="00C51F5E" w:rsidP="00C51F5E">
      <w:pPr>
        <w:pStyle w:val="NoSpacing"/>
        <w:rPr>
          <w:sz w:val="24"/>
          <w:szCs w:val="24"/>
        </w:rPr>
      </w:pPr>
    </w:p>
    <w:p w:rsidR="00C51F5E" w:rsidRPr="004C5DEA" w:rsidRDefault="00C51F5E" w:rsidP="00C51F5E">
      <w:pPr>
        <w:pStyle w:val="NoSpacing"/>
        <w:rPr>
          <w:sz w:val="24"/>
          <w:szCs w:val="24"/>
        </w:rPr>
      </w:pPr>
      <w:r w:rsidRPr="004C5DEA">
        <w:rPr>
          <w:b/>
          <w:sz w:val="24"/>
          <w:szCs w:val="24"/>
        </w:rPr>
        <w:t>SECTOR</w:t>
      </w:r>
      <w:r w:rsidRPr="004C5DEA">
        <w:rPr>
          <w:sz w:val="24"/>
          <w:szCs w:val="24"/>
        </w:rPr>
        <w:t>: Not-for-Profit</w:t>
      </w:r>
    </w:p>
    <w:p w:rsidR="00C51F5E" w:rsidRPr="004C5DEA" w:rsidRDefault="00C51F5E" w:rsidP="00C51F5E">
      <w:pPr>
        <w:pStyle w:val="NoSpacing"/>
        <w:rPr>
          <w:sz w:val="24"/>
          <w:szCs w:val="24"/>
        </w:rPr>
      </w:pPr>
    </w:p>
    <w:p w:rsidR="00C51F5E" w:rsidRPr="004C5DEA" w:rsidRDefault="00C51F5E" w:rsidP="00C51F5E">
      <w:pPr>
        <w:pStyle w:val="NoSpacing"/>
        <w:rPr>
          <w:sz w:val="24"/>
          <w:szCs w:val="24"/>
        </w:rPr>
      </w:pPr>
      <w:r w:rsidRPr="004C5DEA">
        <w:rPr>
          <w:b/>
          <w:sz w:val="24"/>
          <w:szCs w:val="24"/>
        </w:rPr>
        <w:t>LOCATION</w:t>
      </w:r>
      <w:r w:rsidRPr="004C5DEA">
        <w:rPr>
          <w:sz w:val="24"/>
          <w:szCs w:val="24"/>
        </w:rPr>
        <w:t>: 43 Paxton Street, South Kingsville</w:t>
      </w:r>
    </w:p>
    <w:p w:rsidR="00C51F5E" w:rsidRPr="004C5DEA" w:rsidRDefault="00C51F5E" w:rsidP="00C51F5E">
      <w:pPr>
        <w:pStyle w:val="NoSpacing"/>
        <w:rPr>
          <w:sz w:val="24"/>
          <w:szCs w:val="24"/>
        </w:rPr>
      </w:pPr>
    </w:p>
    <w:p w:rsidR="00C51F5E" w:rsidRPr="004C5DEA" w:rsidRDefault="00C51F5E" w:rsidP="00C51F5E">
      <w:pPr>
        <w:pStyle w:val="NoSpacing"/>
        <w:rPr>
          <w:sz w:val="24"/>
          <w:szCs w:val="24"/>
        </w:rPr>
      </w:pPr>
      <w:r w:rsidRPr="004C5DEA">
        <w:rPr>
          <w:b/>
          <w:sz w:val="24"/>
          <w:szCs w:val="24"/>
        </w:rPr>
        <w:t>STATUS</w:t>
      </w:r>
      <w:r w:rsidRPr="004C5DEA">
        <w:rPr>
          <w:sz w:val="24"/>
          <w:szCs w:val="24"/>
        </w:rPr>
        <w:t xml:space="preserve">: </w:t>
      </w:r>
      <w:r w:rsidR="008D3CAF" w:rsidRPr="004C5DEA">
        <w:rPr>
          <w:sz w:val="24"/>
          <w:szCs w:val="24"/>
        </w:rPr>
        <w:t xml:space="preserve"> Maternity Leave Contract (6 months) -28 hours per week</w:t>
      </w:r>
    </w:p>
    <w:p w:rsidR="00A53565" w:rsidRPr="004C5DEA" w:rsidRDefault="00A53565" w:rsidP="00C51F5E">
      <w:pPr>
        <w:pStyle w:val="NoSpacing"/>
        <w:rPr>
          <w:sz w:val="24"/>
          <w:szCs w:val="24"/>
        </w:rPr>
      </w:pPr>
    </w:p>
    <w:p w:rsidR="00A53565" w:rsidRPr="004C5DEA" w:rsidRDefault="00C51F5E" w:rsidP="00C51F5E">
      <w:pPr>
        <w:pStyle w:val="NoSpacing"/>
        <w:rPr>
          <w:sz w:val="24"/>
          <w:szCs w:val="24"/>
        </w:rPr>
      </w:pPr>
      <w:r w:rsidRPr="004C5DEA">
        <w:rPr>
          <w:b/>
          <w:sz w:val="24"/>
          <w:szCs w:val="24"/>
        </w:rPr>
        <w:t>AWARD</w:t>
      </w:r>
      <w:r w:rsidRPr="004C5DEA">
        <w:rPr>
          <w:sz w:val="24"/>
          <w:szCs w:val="24"/>
        </w:rPr>
        <w:t>: NHACE C</w:t>
      </w:r>
      <w:r w:rsidR="00330134" w:rsidRPr="004C5DEA">
        <w:rPr>
          <w:sz w:val="24"/>
          <w:szCs w:val="24"/>
        </w:rPr>
        <w:t>ollective Agreement 2016. Schedule 3B class II (a)</w:t>
      </w:r>
    </w:p>
    <w:p w:rsidR="00A53565" w:rsidRPr="004C5DEA" w:rsidRDefault="00A53565" w:rsidP="00C51F5E">
      <w:pPr>
        <w:pStyle w:val="NoSpacing"/>
        <w:rPr>
          <w:sz w:val="24"/>
          <w:szCs w:val="24"/>
        </w:rPr>
      </w:pPr>
    </w:p>
    <w:p w:rsidR="00C51F5E" w:rsidRDefault="00C51F5E" w:rsidP="00C51F5E">
      <w:pPr>
        <w:pStyle w:val="NoSpacing"/>
        <w:rPr>
          <w:sz w:val="24"/>
          <w:szCs w:val="24"/>
        </w:rPr>
      </w:pPr>
      <w:r w:rsidRPr="004C5DEA">
        <w:rPr>
          <w:b/>
          <w:sz w:val="24"/>
          <w:szCs w:val="24"/>
        </w:rPr>
        <w:t>APPLIC</w:t>
      </w:r>
      <w:r w:rsidR="00A53565" w:rsidRPr="004C5DEA">
        <w:rPr>
          <w:b/>
          <w:sz w:val="24"/>
          <w:szCs w:val="24"/>
        </w:rPr>
        <w:t>ATIONS</w:t>
      </w:r>
      <w:r w:rsidR="00A53565" w:rsidRPr="004C5DEA">
        <w:rPr>
          <w:sz w:val="24"/>
          <w:szCs w:val="24"/>
        </w:rPr>
        <w:t xml:space="preserve"> </w:t>
      </w:r>
      <w:r w:rsidR="00A53565" w:rsidRPr="004C5DEA">
        <w:rPr>
          <w:b/>
          <w:sz w:val="24"/>
          <w:szCs w:val="24"/>
        </w:rPr>
        <w:t>CLOSE</w:t>
      </w:r>
      <w:r w:rsidR="00A53565" w:rsidRPr="004C5DEA">
        <w:rPr>
          <w:sz w:val="24"/>
          <w:szCs w:val="24"/>
        </w:rPr>
        <w:t>:</w:t>
      </w:r>
      <w:r w:rsidR="008D3CAF" w:rsidRPr="004C5DEA">
        <w:rPr>
          <w:sz w:val="24"/>
          <w:szCs w:val="24"/>
        </w:rPr>
        <w:t xml:space="preserve"> Monday 2nd April, 2018.</w:t>
      </w:r>
    </w:p>
    <w:p w:rsidR="00B26146" w:rsidRDefault="00B26146" w:rsidP="00C51F5E">
      <w:pPr>
        <w:pStyle w:val="NoSpacing"/>
        <w:rPr>
          <w:sz w:val="24"/>
          <w:szCs w:val="24"/>
        </w:rPr>
      </w:pPr>
    </w:p>
    <w:p w:rsidR="00B26146" w:rsidRPr="00B26146" w:rsidRDefault="00B26146" w:rsidP="00C51F5E">
      <w:pPr>
        <w:pStyle w:val="NoSpacing"/>
        <w:rPr>
          <w:b/>
          <w:sz w:val="24"/>
          <w:szCs w:val="24"/>
        </w:rPr>
      </w:pPr>
      <w:r w:rsidRPr="00B26146">
        <w:rPr>
          <w:b/>
          <w:sz w:val="24"/>
          <w:szCs w:val="24"/>
        </w:rPr>
        <w:t xml:space="preserve">START DATE: </w:t>
      </w:r>
      <w:r w:rsidRPr="00B26146">
        <w:rPr>
          <w:sz w:val="24"/>
          <w:szCs w:val="24"/>
        </w:rPr>
        <w:t>MAY 2018</w:t>
      </w:r>
    </w:p>
    <w:p w:rsidR="00C51F5E" w:rsidRPr="004C5DEA" w:rsidRDefault="00C51F5E" w:rsidP="00C51F5E">
      <w:pPr>
        <w:pStyle w:val="NoSpacing"/>
        <w:rPr>
          <w:sz w:val="24"/>
          <w:szCs w:val="24"/>
        </w:rPr>
      </w:pPr>
    </w:p>
    <w:p w:rsidR="00C51F5E" w:rsidRPr="004C5DEA" w:rsidRDefault="00C51F5E" w:rsidP="00C51F5E">
      <w:pPr>
        <w:pStyle w:val="NoSpacing"/>
        <w:rPr>
          <w:sz w:val="24"/>
          <w:szCs w:val="24"/>
        </w:rPr>
      </w:pPr>
      <w:r w:rsidRPr="004C5DEA">
        <w:rPr>
          <w:sz w:val="24"/>
          <w:szCs w:val="24"/>
        </w:rPr>
        <w:t>-----------------------</w:t>
      </w:r>
    </w:p>
    <w:p w:rsidR="00C51F5E" w:rsidRPr="004C5DEA" w:rsidRDefault="00C51F5E" w:rsidP="00C51F5E">
      <w:pPr>
        <w:pStyle w:val="NoSpacing"/>
        <w:rPr>
          <w:rFonts w:cstheme="minorHAnsi"/>
          <w:sz w:val="24"/>
          <w:szCs w:val="24"/>
        </w:rPr>
      </w:pPr>
      <w:r w:rsidRPr="004C5DEA">
        <w:rPr>
          <w:rFonts w:cstheme="minorHAnsi"/>
          <w:sz w:val="24"/>
          <w:szCs w:val="24"/>
        </w:rPr>
        <w:t>HOW TO APPLY:</w:t>
      </w:r>
    </w:p>
    <w:p w:rsidR="00C51F5E" w:rsidRPr="004C5DEA" w:rsidRDefault="00C51F5E" w:rsidP="00C51F5E">
      <w:pPr>
        <w:pStyle w:val="NoSpacing"/>
        <w:rPr>
          <w:rFonts w:cstheme="minorHAnsi"/>
          <w:sz w:val="24"/>
          <w:szCs w:val="24"/>
        </w:rPr>
      </w:pPr>
    </w:p>
    <w:p w:rsidR="00C51F5E" w:rsidRPr="004C5DEA" w:rsidRDefault="00C51F5E" w:rsidP="00C51F5E">
      <w:pPr>
        <w:pStyle w:val="NoSpacing"/>
        <w:rPr>
          <w:rFonts w:cstheme="minorHAnsi"/>
          <w:sz w:val="24"/>
          <w:szCs w:val="24"/>
        </w:rPr>
      </w:pPr>
      <w:r w:rsidRPr="004C5DEA">
        <w:rPr>
          <w:rFonts w:cstheme="minorHAnsi"/>
          <w:sz w:val="24"/>
          <w:szCs w:val="24"/>
        </w:rPr>
        <w:t xml:space="preserve">Applications to be emailed to </w:t>
      </w:r>
      <w:r w:rsidR="00A53565" w:rsidRPr="004C5DEA">
        <w:rPr>
          <w:rFonts w:cstheme="minorHAnsi"/>
          <w:sz w:val="24"/>
          <w:szCs w:val="24"/>
        </w:rPr>
        <w:t>Sandra Wilkinson manager@skcc.net.au</w:t>
      </w:r>
    </w:p>
    <w:p w:rsidR="00C51F5E" w:rsidRPr="004C5DEA" w:rsidRDefault="00C51F5E" w:rsidP="00C51F5E">
      <w:pPr>
        <w:pStyle w:val="NoSpacing"/>
        <w:rPr>
          <w:rFonts w:cstheme="minorHAnsi"/>
          <w:sz w:val="24"/>
          <w:szCs w:val="24"/>
        </w:rPr>
      </w:pPr>
    </w:p>
    <w:p w:rsidR="00C51F5E" w:rsidRPr="004C5DEA" w:rsidRDefault="00C51F5E" w:rsidP="00C51F5E">
      <w:pPr>
        <w:pStyle w:val="NoSpacing"/>
        <w:rPr>
          <w:rFonts w:cstheme="minorHAnsi"/>
          <w:sz w:val="24"/>
          <w:szCs w:val="24"/>
        </w:rPr>
      </w:pPr>
      <w:r w:rsidRPr="004C5DEA">
        <w:rPr>
          <w:rFonts w:cstheme="minorHAnsi"/>
          <w:sz w:val="24"/>
          <w:szCs w:val="24"/>
        </w:rPr>
        <w:t>Applications to include -</w:t>
      </w:r>
    </w:p>
    <w:p w:rsidR="00C51F5E" w:rsidRPr="004C5DEA" w:rsidRDefault="00C51F5E" w:rsidP="00C51F5E">
      <w:pPr>
        <w:pStyle w:val="NoSpacing"/>
        <w:rPr>
          <w:rFonts w:cstheme="minorHAnsi"/>
          <w:sz w:val="28"/>
          <w:szCs w:val="28"/>
        </w:rPr>
      </w:pPr>
    </w:p>
    <w:p w:rsidR="00E012C0" w:rsidRPr="004C5DEA" w:rsidRDefault="00C51F5E" w:rsidP="00BC655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C5DEA">
        <w:rPr>
          <w:rFonts w:cstheme="minorHAnsi"/>
          <w:sz w:val="24"/>
          <w:szCs w:val="24"/>
        </w:rPr>
        <w:t>A current Resume (with three referees)</w:t>
      </w:r>
    </w:p>
    <w:p w:rsidR="00A53565" w:rsidRPr="004C5DEA" w:rsidRDefault="00A53565" w:rsidP="00BC655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 xml:space="preserve">A Statement, in dot point, outlining how your experience addresses the 'Skills and Experiences / Selection Criteria' below. Please provide examples </w:t>
      </w:r>
    </w:p>
    <w:p w:rsidR="000F40F5" w:rsidRPr="004C5DEA" w:rsidRDefault="000F40F5" w:rsidP="000F40F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53565" w:rsidRPr="004C5DEA" w:rsidRDefault="00A53565" w:rsidP="00A53565">
      <w:pPr>
        <w:rPr>
          <w:rFonts w:cstheme="minorHAnsi"/>
          <w:b/>
          <w:sz w:val="24"/>
          <w:szCs w:val="24"/>
        </w:rPr>
      </w:pPr>
    </w:p>
    <w:p w:rsidR="00A53565" w:rsidRDefault="00A53565" w:rsidP="00BC6550">
      <w:pPr>
        <w:pStyle w:val="NoSpacing"/>
        <w:rPr>
          <w:rFonts w:cstheme="minorHAnsi"/>
          <w:sz w:val="24"/>
          <w:szCs w:val="24"/>
        </w:rPr>
      </w:pPr>
      <w:r w:rsidRPr="004C5DEA">
        <w:rPr>
          <w:rFonts w:cstheme="minorHAnsi"/>
          <w:sz w:val="24"/>
          <w:szCs w:val="24"/>
        </w:rPr>
        <w:t xml:space="preserve">If you have any questions about our Centre, or the position, please </w:t>
      </w:r>
      <w:r w:rsidR="009831DA" w:rsidRPr="004C5DEA">
        <w:rPr>
          <w:rFonts w:cstheme="minorHAnsi"/>
          <w:sz w:val="24"/>
          <w:szCs w:val="24"/>
        </w:rPr>
        <w:t xml:space="preserve">email </w:t>
      </w:r>
      <w:hyperlink r:id="rId8" w:history="1">
        <w:r w:rsidR="00E227CC" w:rsidRPr="007E4C02">
          <w:rPr>
            <w:rStyle w:val="Hyperlink"/>
            <w:rFonts w:cstheme="minorHAnsi"/>
            <w:sz w:val="24"/>
            <w:szCs w:val="24"/>
          </w:rPr>
          <w:t>admin@skcc.net.au</w:t>
        </w:r>
      </w:hyperlink>
    </w:p>
    <w:p w:rsidR="00E227CC" w:rsidRDefault="00E227CC" w:rsidP="00BC6550">
      <w:pPr>
        <w:pStyle w:val="NoSpacing"/>
        <w:rPr>
          <w:rFonts w:cstheme="minorHAnsi"/>
          <w:sz w:val="24"/>
          <w:szCs w:val="24"/>
        </w:rPr>
      </w:pPr>
    </w:p>
    <w:p w:rsidR="00A53565" w:rsidRPr="004C5DEA" w:rsidRDefault="00A53565" w:rsidP="00A53565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A53565" w:rsidRPr="004C5DEA" w:rsidRDefault="00A53565" w:rsidP="00A53565">
      <w:pPr>
        <w:pStyle w:val="NoSpacing"/>
        <w:rPr>
          <w:rFonts w:cstheme="minorHAnsi"/>
          <w:sz w:val="24"/>
          <w:szCs w:val="24"/>
        </w:rPr>
      </w:pPr>
    </w:p>
    <w:p w:rsidR="00A53565" w:rsidRDefault="00A53565" w:rsidP="00A53565">
      <w:pPr>
        <w:pStyle w:val="NoSpacing"/>
        <w:rPr>
          <w:rFonts w:ascii="Arial" w:hAnsi="Arial" w:cs="Arial"/>
        </w:rPr>
      </w:pPr>
    </w:p>
    <w:p w:rsidR="00A53565" w:rsidRDefault="00A53565" w:rsidP="00A53565">
      <w:pPr>
        <w:pStyle w:val="NoSpacing"/>
        <w:rPr>
          <w:rFonts w:ascii="Arial" w:hAnsi="Arial" w:cs="Arial"/>
        </w:rPr>
      </w:pPr>
    </w:p>
    <w:p w:rsidR="00A53565" w:rsidRPr="00E012C0" w:rsidRDefault="00A53565" w:rsidP="00A53565">
      <w:pPr>
        <w:pStyle w:val="NoSpacing"/>
        <w:rPr>
          <w:sz w:val="28"/>
          <w:szCs w:val="28"/>
        </w:rPr>
      </w:pPr>
    </w:p>
    <w:p w:rsidR="004C5DEA" w:rsidRDefault="004C5DEA" w:rsidP="00A53565">
      <w:pPr>
        <w:rPr>
          <w:rFonts w:ascii="Arial" w:hAnsi="Arial" w:cs="Arial"/>
          <w:b/>
        </w:rPr>
      </w:pPr>
    </w:p>
    <w:p w:rsidR="004C5DEA" w:rsidRDefault="004C5DEA" w:rsidP="00A53565">
      <w:pPr>
        <w:rPr>
          <w:rFonts w:ascii="Arial" w:hAnsi="Arial" w:cs="Arial"/>
          <w:b/>
        </w:rPr>
      </w:pPr>
    </w:p>
    <w:p w:rsidR="0090720A" w:rsidRDefault="0090720A" w:rsidP="00D47218">
      <w:pPr>
        <w:jc w:val="center"/>
        <w:rPr>
          <w:rFonts w:ascii="Arial" w:hAnsi="Arial" w:cs="Arial"/>
          <w:b/>
        </w:rPr>
      </w:pPr>
    </w:p>
    <w:p w:rsidR="00D47218" w:rsidRDefault="00D47218" w:rsidP="00D472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PROGRAMS OFFICER</w:t>
      </w:r>
    </w:p>
    <w:p w:rsidR="00D47218" w:rsidRDefault="00D47218" w:rsidP="00A53565">
      <w:pPr>
        <w:rPr>
          <w:rFonts w:ascii="Arial" w:hAnsi="Arial" w:cs="Arial"/>
          <w:b/>
        </w:rPr>
      </w:pPr>
    </w:p>
    <w:p w:rsidR="00A53565" w:rsidRPr="000746A9" w:rsidRDefault="00A53565" w:rsidP="00A53565">
      <w:pPr>
        <w:rPr>
          <w:rFonts w:ascii="Arial" w:hAnsi="Arial" w:cs="Arial"/>
        </w:rPr>
      </w:pPr>
      <w:r w:rsidRPr="000746A9">
        <w:rPr>
          <w:rFonts w:ascii="Arial" w:hAnsi="Arial" w:cs="Arial"/>
          <w:b/>
        </w:rPr>
        <w:t>POSITION DESCRIPTION:</w:t>
      </w:r>
      <w:r w:rsidRPr="000746A9">
        <w:rPr>
          <w:rFonts w:ascii="Arial" w:hAnsi="Arial" w:cs="Arial"/>
          <w:b/>
        </w:rPr>
        <w:tab/>
      </w:r>
    </w:p>
    <w:p w:rsidR="00A53565" w:rsidRPr="000746A9" w:rsidRDefault="00A53565" w:rsidP="00A53565">
      <w:pPr>
        <w:ind w:left="4321" w:hanging="4321"/>
        <w:rPr>
          <w:rFonts w:ascii="Arial" w:hAnsi="Arial" w:cs="Arial"/>
          <w:b/>
        </w:rPr>
      </w:pPr>
    </w:p>
    <w:p w:rsidR="00A53565" w:rsidRPr="004C5DEA" w:rsidRDefault="00A53565" w:rsidP="00A53565">
      <w:pPr>
        <w:ind w:left="4321" w:hanging="4321"/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>PURPOSE:</w:t>
      </w:r>
    </w:p>
    <w:p w:rsidR="000F40F5" w:rsidRPr="004C5DEA" w:rsidRDefault="00BC6550" w:rsidP="00BC6550">
      <w:pPr>
        <w:spacing w:line="240" w:lineRule="auto"/>
        <w:rPr>
          <w:rFonts w:cstheme="minorHAnsi"/>
          <w:sz w:val="24"/>
          <w:szCs w:val="24"/>
        </w:rPr>
      </w:pPr>
      <w:r w:rsidRPr="004C5DEA">
        <w:rPr>
          <w:rFonts w:cstheme="minorHAnsi"/>
          <w:sz w:val="24"/>
          <w:szCs w:val="24"/>
        </w:rPr>
        <w:t xml:space="preserve">We are looking for a competent Program Officer to undertake a variety of administrative and program management tasks. You will help in planning and organizing programs and activities as well as carry out important operational </w:t>
      </w:r>
      <w:r w:rsidR="000F40F5" w:rsidRPr="004C5DEA">
        <w:rPr>
          <w:rFonts w:cstheme="minorHAnsi"/>
          <w:sz w:val="24"/>
          <w:szCs w:val="24"/>
        </w:rPr>
        <w:t>and administrational duties.</w:t>
      </w:r>
    </w:p>
    <w:p w:rsidR="00A53565" w:rsidRPr="004C5DEA" w:rsidRDefault="00A53565" w:rsidP="00A53565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>MISSION AND PHILOSOPHY:</w:t>
      </w:r>
    </w:p>
    <w:p w:rsidR="00A53565" w:rsidRPr="004C5DEA" w:rsidRDefault="00A53565" w:rsidP="00A53565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sz w:val="24"/>
          <w:szCs w:val="24"/>
        </w:rPr>
        <w:t>Carry out responsibilities in line with South Kingsville Community Centre’s vision, mission and value statements as defined in the Strategic Plan 2018 – 2020.</w:t>
      </w:r>
    </w:p>
    <w:p w:rsidR="00A53565" w:rsidRPr="004C5DEA" w:rsidRDefault="00A53565" w:rsidP="00A53565">
      <w:pPr>
        <w:ind w:hanging="4321"/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>URPOSE:</w:t>
      </w:r>
    </w:p>
    <w:p w:rsidR="00A53565" w:rsidRPr="004C5DEA" w:rsidRDefault="00A53565" w:rsidP="00A53565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 xml:space="preserve">SKILLS AND EXPERIENCE/SELECTION CRITERIA: </w:t>
      </w:r>
    </w:p>
    <w:p w:rsidR="00EF31CC" w:rsidRPr="004C5DEA" w:rsidRDefault="00EF31CC" w:rsidP="00EF31CC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Proficiency in Microsoft Office Suite (Word, Excel, PowerPoint, Publisher)</w:t>
      </w:r>
    </w:p>
    <w:p w:rsidR="00EF31CC" w:rsidRPr="004C5DEA" w:rsidRDefault="00EF31CC" w:rsidP="00EF31CC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 xml:space="preserve">Appropriate knowledge, experience and skills to assist administratively with the day to day operations of the Centre </w:t>
      </w:r>
    </w:p>
    <w:p w:rsidR="00EF31CC" w:rsidRPr="004C5DEA" w:rsidRDefault="00EF31CC" w:rsidP="00A53565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Excellent organisational skills and ability to prioritise</w:t>
      </w:r>
    </w:p>
    <w:p w:rsidR="00EF31CC" w:rsidRPr="004C5DEA" w:rsidRDefault="00EF31CC" w:rsidP="00EF31CC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 xml:space="preserve">Ability to work independently </w:t>
      </w:r>
    </w:p>
    <w:p w:rsidR="00EF31CC" w:rsidRPr="004C5DEA" w:rsidRDefault="00EF31CC" w:rsidP="00EF31CC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Payment processing experience</w:t>
      </w:r>
    </w:p>
    <w:p w:rsidR="00A53565" w:rsidRPr="004C5DEA" w:rsidRDefault="00A53565" w:rsidP="00EF31CC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Relevant qualifications and/or significant exper</w:t>
      </w:r>
      <w:r w:rsidR="00E74CB3" w:rsidRPr="004C5DEA">
        <w:rPr>
          <w:rFonts w:asciiTheme="minorHAnsi" w:hAnsiTheme="minorHAnsi" w:cstheme="minorHAnsi"/>
          <w:sz w:val="24"/>
          <w:szCs w:val="24"/>
        </w:rPr>
        <w:t>ience in program planning.</w:t>
      </w:r>
    </w:p>
    <w:p w:rsidR="00A53565" w:rsidRPr="004C5DEA" w:rsidRDefault="00A53565" w:rsidP="00A53565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Excellent communication skills and an ability to deal with enquiries in a professional, confident and welcoming manner.</w:t>
      </w:r>
    </w:p>
    <w:p w:rsidR="00A53565" w:rsidRPr="004C5DEA" w:rsidRDefault="00A53565" w:rsidP="00A53565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Well-developed understanding and ability to relate with the diverse range of people in our local community.</w:t>
      </w:r>
    </w:p>
    <w:p w:rsidR="00A53565" w:rsidRPr="004C5DEA" w:rsidRDefault="00A53565" w:rsidP="00A53565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Knowledge and / or experience in the not for profit sector</w:t>
      </w:r>
    </w:p>
    <w:p w:rsidR="00A53565" w:rsidRPr="004C5DEA" w:rsidRDefault="00A53565" w:rsidP="00EF31CC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Familiarity with local community, government departments, referring agencies and networks</w:t>
      </w:r>
    </w:p>
    <w:p w:rsidR="00A53565" w:rsidRPr="004C5DEA" w:rsidRDefault="00A53565" w:rsidP="00A53565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Basic MYOB – data entry experience</w:t>
      </w:r>
    </w:p>
    <w:p w:rsidR="00655A03" w:rsidRPr="004C5DEA" w:rsidRDefault="00655A03" w:rsidP="00A53565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 xml:space="preserve">Knowledge of ACFE </w:t>
      </w:r>
      <w:r w:rsidR="00EF31CC" w:rsidRPr="004C5D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367A" w:rsidRPr="004C5DEA" w:rsidRDefault="0069367A" w:rsidP="0069367A">
      <w:pPr>
        <w:spacing w:after="0" w:line="240" w:lineRule="auto"/>
        <w:rPr>
          <w:rFonts w:cstheme="minorHAnsi"/>
          <w:sz w:val="24"/>
          <w:szCs w:val="24"/>
        </w:rPr>
      </w:pPr>
    </w:p>
    <w:p w:rsidR="0069367A" w:rsidRPr="004C5DEA" w:rsidRDefault="0069367A" w:rsidP="0069367A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 xml:space="preserve">KEY TASKS: </w:t>
      </w:r>
    </w:p>
    <w:p w:rsidR="00EF31CC" w:rsidRPr="004C5DEA" w:rsidRDefault="00EF31CC" w:rsidP="0069367A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>Programs:</w:t>
      </w:r>
    </w:p>
    <w:p w:rsidR="00EF31CC" w:rsidRPr="004C5DEA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5DEA">
        <w:rPr>
          <w:rFonts w:asciiTheme="minorHAnsi" w:hAnsiTheme="minorHAnsi" w:cstheme="minorHAnsi"/>
          <w:color w:val="000000"/>
          <w:sz w:val="24"/>
          <w:szCs w:val="24"/>
        </w:rPr>
        <w:t>Coordinate all programs run by the centre and ACFE.</w:t>
      </w:r>
    </w:p>
    <w:p w:rsidR="00EF31CC" w:rsidRPr="004C5DEA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color w:val="000000"/>
          <w:sz w:val="24"/>
          <w:szCs w:val="24"/>
        </w:rPr>
        <w:t>Monthly report to manager with attendance figures for courses</w:t>
      </w:r>
    </w:p>
    <w:p w:rsidR="00EF31CC" w:rsidRPr="004C5DEA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Set up and coordinate centre functions</w:t>
      </w:r>
    </w:p>
    <w:p w:rsidR="00EF31CC" w:rsidRPr="004C5DEA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5DEA">
        <w:rPr>
          <w:rFonts w:asciiTheme="minorHAnsi" w:hAnsiTheme="minorHAnsi" w:cstheme="minorHAnsi"/>
          <w:color w:val="000000"/>
          <w:sz w:val="24"/>
          <w:szCs w:val="24"/>
        </w:rPr>
        <w:t>Researching and planning new courses and activities</w:t>
      </w:r>
    </w:p>
    <w:p w:rsidR="00EF31CC" w:rsidRPr="004C5DEA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5DEA">
        <w:rPr>
          <w:rFonts w:asciiTheme="minorHAnsi" w:hAnsiTheme="minorHAnsi" w:cstheme="minorHAnsi"/>
          <w:color w:val="000000"/>
          <w:sz w:val="24"/>
          <w:szCs w:val="24"/>
        </w:rPr>
        <w:t>Promoting existing programs and activities</w:t>
      </w:r>
    </w:p>
    <w:p w:rsidR="00EF31CC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lastRenderedPageBreak/>
        <w:t>Assist in the production of Course Flyers for the Centre</w:t>
      </w:r>
    </w:p>
    <w:p w:rsidR="00D47218" w:rsidRPr="00D47218" w:rsidRDefault="00D47218" w:rsidP="00D4721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47218">
        <w:rPr>
          <w:rFonts w:cstheme="minorHAnsi"/>
          <w:sz w:val="24"/>
          <w:szCs w:val="24"/>
        </w:rPr>
        <w:t>Enter data for course participants and maintain computer system (Front Desk) up</w:t>
      </w:r>
    </w:p>
    <w:p w:rsidR="00D47218" w:rsidRPr="00D47218" w:rsidRDefault="00D47218" w:rsidP="00D47218">
      <w:pPr>
        <w:pStyle w:val="ListParagraph"/>
        <w:rPr>
          <w:rFonts w:cstheme="minorHAnsi"/>
          <w:sz w:val="24"/>
          <w:szCs w:val="24"/>
        </w:rPr>
      </w:pPr>
      <w:proofErr w:type="gramStart"/>
      <w:r w:rsidRPr="00D47218">
        <w:rPr>
          <w:rFonts w:cstheme="minorHAnsi"/>
          <w:sz w:val="24"/>
          <w:szCs w:val="24"/>
        </w:rPr>
        <w:t>to</w:t>
      </w:r>
      <w:proofErr w:type="gramEnd"/>
      <w:r w:rsidRPr="00D47218">
        <w:rPr>
          <w:rFonts w:cstheme="minorHAnsi"/>
          <w:sz w:val="24"/>
          <w:szCs w:val="24"/>
        </w:rPr>
        <w:t xml:space="preserve"> date to ensure accuracy and reporting requirements.</w:t>
      </w:r>
    </w:p>
    <w:p w:rsidR="00D47218" w:rsidRPr="004C5DEA" w:rsidRDefault="00D47218" w:rsidP="00D472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47218">
        <w:rPr>
          <w:rFonts w:asciiTheme="minorHAnsi" w:hAnsiTheme="minorHAnsi" w:cstheme="minorHAnsi"/>
          <w:sz w:val="24"/>
          <w:szCs w:val="24"/>
        </w:rPr>
        <w:t>Organise certificates at the end of courses</w:t>
      </w:r>
    </w:p>
    <w:p w:rsidR="00EF31CC" w:rsidRPr="004C5DEA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5DEA">
        <w:rPr>
          <w:rFonts w:asciiTheme="minorHAnsi" w:hAnsiTheme="minorHAnsi" w:cstheme="minorHAnsi"/>
          <w:color w:val="000000"/>
          <w:sz w:val="24"/>
          <w:szCs w:val="24"/>
        </w:rPr>
        <w:t xml:space="preserve">Attending Forums, workshops, network meetings and community events </w:t>
      </w:r>
    </w:p>
    <w:p w:rsidR="00EF31CC" w:rsidRPr="004C5DEA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5DEA">
        <w:rPr>
          <w:rFonts w:asciiTheme="minorHAnsi" w:hAnsiTheme="minorHAnsi" w:cstheme="minorHAnsi"/>
          <w:color w:val="000000"/>
          <w:sz w:val="24"/>
          <w:szCs w:val="24"/>
        </w:rPr>
        <w:t>Performing internal audits to ensure the organization’s audit readiness</w:t>
      </w:r>
    </w:p>
    <w:p w:rsidR="00EF31CC" w:rsidRPr="004C5DEA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5DEA">
        <w:rPr>
          <w:rFonts w:asciiTheme="minorHAnsi" w:hAnsiTheme="minorHAnsi" w:cstheme="minorHAnsi"/>
          <w:color w:val="000000"/>
          <w:sz w:val="24"/>
          <w:szCs w:val="24"/>
        </w:rPr>
        <w:t>Assisting the organization in the preparation of written reports, briefing papers and funding submissions</w:t>
      </w:r>
    </w:p>
    <w:p w:rsidR="00EF31CC" w:rsidRPr="004C5DEA" w:rsidRDefault="00EF31CC" w:rsidP="008D3CA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Set up Open Access computer users, and prepare/set up rooms for programs and facility hire</w:t>
      </w:r>
    </w:p>
    <w:p w:rsidR="00EF31CC" w:rsidRPr="004C5DEA" w:rsidRDefault="00EF31CC" w:rsidP="00EF31CC">
      <w:pPr>
        <w:pStyle w:val="ListParagraph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EF31CC" w:rsidRPr="004C5DEA" w:rsidRDefault="00EF31CC" w:rsidP="0069367A">
      <w:pPr>
        <w:rPr>
          <w:rFonts w:cstheme="minorHAnsi"/>
          <w:b/>
          <w:sz w:val="24"/>
          <w:szCs w:val="24"/>
        </w:rPr>
      </w:pPr>
    </w:p>
    <w:p w:rsidR="00EF31CC" w:rsidRPr="004C5DEA" w:rsidRDefault="00EF31CC" w:rsidP="0069367A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>Admin</w:t>
      </w:r>
    </w:p>
    <w:p w:rsidR="00EF31CC" w:rsidRPr="004C5DEA" w:rsidRDefault="00EF31CC" w:rsidP="00EF31CC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 xml:space="preserve">Follow the principles of good service – answer telephone promptly, acknowledge all customers promptly, treat customers with respect and courtesy, convey accurate information 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Provide a warm and welcoming atmosphere for all centre users</w:t>
      </w:r>
    </w:p>
    <w:p w:rsidR="0069367A" w:rsidRPr="00D47218" w:rsidRDefault="0069367A" w:rsidP="00D47218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 xml:space="preserve">Respond promptly and appropriately to all enquiries from the public, including referring individuals to other organisations, support programs, </w:t>
      </w:r>
      <w:proofErr w:type="spellStart"/>
      <w:r w:rsidRPr="004C5DEA">
        <w:rPr>
          <w:rFonts w:asciiTheme="minorHAnsi" w:hAnsiTheme="minorHAnsi" w:cstheme="minorHAnsi"/>
          <w:sz w:val="24"/>
          <w:szCs w:val="24"/>
        </w:rPr>
        <w:t>etc</w:t>
      </w:r>
      <w:proofErr w:type="spellEnd"/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Register official (contracts, financials and legal documentation) incoming / outgoing mail and post at end of day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Check answering machine daily, respond promptly to messages and maintain answering machine greetings throughout the year (i.e. term breaks/centre closures)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Ensure flyers, brochures, displays are current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Check ‘Administration Inbox’ daily and distribute emails to staff as required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Record payments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 xml:space="preserve">Liaise with tutors / students 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Take room hire bookings, arrange completion of documentation, record in Room Booking Spreadsheet, ensure Room Booking Spreadsheet is maintained and up to date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Conduct room hire induction – key, alarm code, entry/exit procedures, expectations and policy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Records all payments in Cash Receipt Journal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Promote the Centre’s programs and services to prospective clients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 xml:space="preserve">Log Maintenance Requests – Council, suppliers, </w:t>
      </w:r>
      <w:proofErr w:type="spellStart"/>
      <w:r w:rsidRPr="004C5DEA">
        <w:rPr>
          <w:rFonts w:asciiTheme="minorHAnsi" w:hAnsiTheme="minorHAnsi" w:cstheme="minorHAnsi"/>
          <w:sz w:val="24"/>
          <w:szCs w:val="24"/>
        </w:rPr>
        <w:t>etc</w:t>
      </w:r>
      <w:proofErr w:type="spellEnd"/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Provide administration support to Manager, Finance and Administration Coordinator, Childcare Coordinator and Tutors under the direction of Finance and Administration Coordinator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In conjunction with other staff keep the centre neat and tidy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t>Follow up with overdue payments to Centre</w:t>
      </w:r>
    </w:p>
    <w:p w:rsidR="0069367A" w:rsidRPr="004C5DEA" w:rsidRDefault="0069367A" w:rsidP="0069367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4C5DEA">
        <w:rPr>
          <w:rFonts w:asciiTheme="minorHAnsi" w:hAnsiTheme="minorHAnsi" w:cstheme="minorHAnsi"/>
          <w:color w:val="000000"/>
          <w:sz w:val="24"/>
          <w:szCs w:val="24"/>
        </w:rPr>
        <w:t>Other duties as required</w:t>
      </w:r>
    </w:p>
    <w:p w:rsidR="0069367A" w:rsidRPr="004C5DEA" w:rsidRDefault="0069367A" w:rsidP="0069367A">
      <w:pPr>
        <w:rPr>
          <w:rFonts w:cstheme="minorHAnsi"/>
          <w:b/>
          <w:sz w:val="24"/>
          <w:szCs w:val="24"/>
        </w:rPr>
      </w:pPr>
    </w:p>
    <w:p w:rsidR="0069367A" w:rsidRPr="004C5DEA" w:rsidRDefault="0069367A" w:rsidP="0069367A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>OTHER REQUIREMENTS:</w:t>
      </w:r>
    </w:p>
    <w:p w:rsidR="0069367A" w:rsidRPr="004C5DEA" w:rsidRDefault="0069367A" w:rsidP="0069367A">
      <w:pPr>
        <w:pStyle w:val="ListParagraph"/>
        <w:numPr>
          <w:ilvl w:val="0"/>
          <w:numId w:val="4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4C5DEA">
        <w:rPr>
          <w:rFonts w:asciiTheme="minorHAnsi" w:hAnsiTheme="minorHAnsi" w:cstheme="minorHAnsi"/>
          <w:sz w:val="24"/>
          <w:szCs w:val="24"/>
        </w:rPr>
        <w:lastRenderedPageBreak/>
        <w:t>The successful applicant will need to undergo a Police Check and Working with Children Check.</w:t>
      </w:r>
    </w:p>
    <w:p w:rsidR="0069367A" w:rsidRPr="004C5DEA" w:rsidRDefault="0069367A" w:rsidP="0069367A">
      <w:pPr>
        <w:spacing w:after="0" w:line="240" w:lineRule="auto"/>
        <w:rPr>
          <w:rFonts w:cstheme="minorHAnsi"/>
          <w:sz w:val="24"/>
          <w:szCs w:val="24"/>
        </w:rPr>
      </w:pPr>
    </w:p>
    <w:p w:rsidR="0069367A" w:rsidRPr="004C5DEA" w:rsidRDefault="0069367A" w:rsidP="0069367A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>OCCUPATIONAL HEALTH AND SAFETY:</w:t>
      </w:r>
    </w:p>
    <w:p w:rsidR="0069367A" w:rsidRPr="004C5DEA" w:rsidRDefault="0069367A" w:rsidP="0069367A">
      <w:pPr>
        <w:spacing w:after="120"/>
        <w:rPr>
          <w:rFonts w:cstheme="minorHAnsi"/>
          <w:sz w:val="24"/>
          <w:szCs w:val="24"/>
        </w:rPr>
      </w:pPr>
      <w:r w:rsidRPr="004C5DEA">
        <w:rPr>
          <w:rFonts w:cstheme="minorHAnsi"/>
          <w:sz w:val="24"/>
          <w:szCs w:val="24"/>
        </w:rPr>
        <w:t>All staff should have a basic understanding of Occupational Health and Safety requirements and must ensure that their work practices reflect this.</w:t>
      </w:r>
    </w:p>
    <w:p w:rsidR="000F40F5" w:rsidRPr="004C5DEA" w:rsidRDefault="000F40F5" w:rsidP="0069367A">
      <w:pPr>
        <w:spacing w:after="120"/>
        <w:rPr>
          <w:rFonts w:cstheme="minorHAnsi"/>
          <w:sz w:val="24"/>
          <w:szCs w:val="24"/>
        </w:rPr>
      </w:pPr>
      <w:r w:rsidRPr="004C5DEA">
        <w:rPr>
          <w:rFonts w:cstheme="minorHAnsi"/>
          <w:sz w:val="24"/>
          <w:szCs w:val="24"/>
        </w:rPr>
        <w:t>SKCC is committed to child safety, with a zero tolerance of child abuse, and we look to reflect this commitment in our employees.</w:t>
      </w:r>
    </w:p>
    <w:p w:rsidR="0069367A" w:rsidRPr="004C5DEA" w:rsidRDefault="0069367A" w:rsidP="0069367A">
      <w:pPr>
        <w:spacing w:after="360"/>
        <w:rPr>
          <w:rFonts w:cstheme="minorHAnsi"/>
          <w:sz w:val="24"/>
          <w:szCs w:val="24"/>
        </w:rPr>
      </w:pPr>
      <w:r w:rsidRPr="004C5DEA">
        <w:rPr>
          <w:rFonts w:cstheme="minorHAnsi"/>
          <w:sz w:val="24"/>
          <w:szCs w:val="24"/>
        </w:rPr>
        <w:t>I have read the above Position Description and fully understand the conditions set forth herein and if employed to carry out the foresaid duties I will perform them to the best of my ability.</w:t>
      </w:r>
    </w:p>
    <w:p w:rsidR="0069367A" w:rsidRPr="004C5DEA" w:rsidRDefault="0069367A" w:rsidP="0069367A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 xml:space="preserve">NAME....................................... </w:t>
      </w:r>
    </w:p>
    <w:p w:rsidR="0069367A" w:rsidRPr="004C5DEA" w:rsidRDefault="0069367A" w:rsidP="0069367A">
      <w:pPr>
        <w:rPr>
          <w:rFonts w:cstheme="minorHAnsi"/>
          <w:b/>
          <w:sz w:val="24"/>
          <w:szCs w:val="24"/>
        </w:rPr>
      </w:pPr>
    </w:p>
    <w:p w:rsidR="0069367A" w:rsidRPr="004C5DEA" w:rsidRDefault="0069367A" w:rsidP="0069367A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 xml:space="preserve">SIGNATURE........................................... </w:t>
      </w:r>
    </w:p>
    <w:p w:rsidR="0069367A" w:rsidRPr="004C5DEA" w:rsidRDefault="0069367A" w:rsidP="0069367A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 xml:space="preserve"> </w:t>
      </w:r>
    </w:p>
    <w:p w:rsidR="0069367A" w:rsidRPr="004C5DEA" w:rsidRDefault="0069367A" w:rsidP="0069367A">
      <w:pPr>
        <w:rPr>
          <w:rFonts w:cstheme="minorHAnsi"/>
          <w:b/>
          <w:sz w:val="24"/>
          <w:szCs w:val="24"/>
        </w:rPr>
      </w:pPr>
      <w:r w:rsidRPr="004C5DEA">
        <w:rPr>
          <w:rFonts w:cstheme="minorHAnsi"/>
          <w:b/>
          <w:sz w:val="24"/>
          <w:szCs w:val="24"/>
        </w:rPr>
        <w:t>DATE.....................</w:t>
      </w:r>
    </w:p>
    <w:p w:rsidR="00721D23" w:rsidRPr="004C5DEA" w:rsidRDefault="00721D23">
      <w:pPr>
        <w:rPr>
          <w:rFonts w:cstheme="minorHAnsi"/>
          <w:sz w:val="24"/>
          <w:szCs w:val="24"/>
        </w:rPr>
      </w:pPr>
    </w:p>
    <w:sectPr w:rsidR="00721D23" w:rsidRPr="004C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7D3"/>
    <w:multiLevelType w:val="hybridMultilevel"/>
    <w:tmpl w:val="BEC89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34D"/>
    <w:multiLevelType w:val="hybridMultilevel"/>
    <w:tmpl w:val="F956E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3CAD"/>
    <w:multiLevelType w:val="hybridMultilevel"/>
    <w:tmpl w:val="A296F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68DC"/>
    <w:multiLevelType w:val="hybridMultilevel"/>
    <w:tmpl w:val="FCEE0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B487C"/>
    <w:multiLevelType w:val="hybridMultilevel"/>
    <w:tmpl w:val="98E65726"/>
    <w:lvl w:ilvl="0" w:tplc="CDFA745E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373E"/>
    <w:multiLevelType w:val="hybridMultilevel"/>
    <w:tmpl w:val="15409AB2"/>
    <w:lvl w:ilvl="0" w:tplc="CDFA745E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A4E54"/>
    <w:multiLevelType w:val="hybridMultilevel"/>
    <w:tmpl w:val="54CEE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3"/>
    <w:rsid w:val="00042A10"/>
    <w:rsid w:val="000A4D14"/>
    <w:rsid w:val="000F40F5"/>
    <w:rsid w:val="001A6121"/>
    <w:rsid w:val="002F3900"/>
    <w:rsid w:val="00311430"/>
    <w:rsid w:val="00330134"/>
    <w:rsid w:val="004C5DEA"/>
    <w:rsid w:val="004E3BD0"/>
    <w:rsid w:val="005052AC"/>
    <w:rsid w:val="00560190"/>
    <w:rsid w:val="005B72ED"/>
    <w:rsid w:val="005F3DE3"/>
    <w:rsid w:val="00655A03"/>
    <w:rsid w:val="0069367A"/>
    <w:rsid w:val="00721D23"/>
    <w:rsid w:val="007E15C5"/>
    <w:rsid w:val="008B4AC4"/>
    <w:rsid w:val="008D3CAF"/>
    <w:rsid w:val="0090720A"/>
    <w:rsid w:val="009831DA"/>
    <w:rsid w:val="009C2D6B"/>
    <w:rsid w:val="009F56F9"/>
    <w:rsid w:val="009F7CAC"/>
    <w:rsid w:val="00A53565"/>
    <w:rsid w:val="00A54DC3"/>
    <w:rsid w:val="00A75567"/>
    <w:rsid w:val="00A80FE4"/>
    <w:rsid w:val="00AE2921"/>
    <w:rsid w:val="00B26146"/>
    <w:rsid w:val="00B431CF"/>
    <w:rsid w:val="00BC6550"/>
    <w:rsid w:val="00C51F5E"/>
    <w:rsid w:val="00D47218"/>
    <w:rsid w:val="00D82493"/>
    <w:rsid w:val="00D91573"/>
    <w:rsid w:val="00E012C0"/>
    <w:rsid w:val="00E227CC"/>
    <w:rsid w:val="00E74CB3"/>
    <w:rsid w:val="00E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1673D-95DB-4631-A900-0CE94C8C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1573"/>
    <w:pPr>
      <w:keepNext/>
      <w:spacing w:after="0" w:line="240" w:lineRule="auto"/>
      <w:ind w:right="-540"/>
      <w:jc w:val="right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1573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915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1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9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53565"/>
    <w:pPr>
      <w:spacing w:after="0" w:line="240" w:lineRule="auto"/>
    </w:pPr>
    <w:rPr>
      <w:rFonts w:ascii="Times New Roman" w:eastAsia="Calibri" w:hAnsi="Times New Roman" w:cs="Times New Roman"/>
      <w:b/>
      <w:sz w:val="72"/>
      <w:szCs w:val="24"/>
    </w:rPr>
  </w:style>
  <w:style w:type="character" w:customStyle="1" w:styleId="BodyTextChar">
    <w:name w:val="Body Text Char"/>
    <w:basedOn w:val="DefaultParagraphFont"/>
    <w:link w:val="BodyText"/>
    <w:rsid w:val="00A53565"/>
    <w:rPr>
      <w:rFonts w:ascii="Times New Roman" w:eastAsia="Calibri" w:hAnsi="Times New Roman" w:cs="Times New Roman"/>
      <w:b/>
      <w:sz w:val="72"/>
      <w:szCs w:val="24"/>
    </w:rPr>
  </w:style>
  <w:style w:type="paragraph" w:styleId="ListParagraph">
    <w:name w:val="List Paragraph"/>
    <w:basedOn w:val="Normal"/>
    <w:uiPriority w:val="34"/>
    <w:qFormat/>
    <w:rsid w:val="00A535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kcc.net.a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skcc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5C25-64A1-474F-A575-35F0E4B8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DC007269</Template>
  <TotalTime>13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Wood</dc:creator>
  <cp:keywords/>
  <dc:description/>
  <cp:lastModifiedBy>manager@skcc.net.au</cp:lastModifiedBy>
  <cp:revision>3</cp:revision>
  <cp:lastPrinted>2018-03-05T23:26:00Z</cp:lastPrinted>
  <dcterms:created xsi:type="dcterms:W3CDTF">2018-03-05T22:47:00Z</dcterms:created>
  <dcterms:modified xsi:type="dcterms:W3CDTF">2018-03-05T23:27:00Z</dcterms:modified>
</cp:coreProperties>
</file>